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23" w:rsidRDefault="009456FD">
      <w:pPr>
        <w:pStyle w:val="DateandRecipient"/>
      </w:pPr>
      <w:fldSimple w:instr=" PLACEHOLDER &quot;[Company]&quot; \* MERGEFORMAT ">
        <w:r w:rsidR="00E24823" w:rsidRPr="00F63A81">
          <w:t>[Company]</w:t>
        </w:r>
      </w:fldSimple>
      <w:r w:rsidR="00E24823">
        <w:br/>
      </w:r>
      <w:r w:rsidR="00E24823" w:rsidRPr="00F63A81">
        <w:br/>
      </w:r>
      <w:r w:rsidR="00D46707">
        <w:fldChar w:fldCharType="begin"/>
      </w:r>
      <w:r w:rsidR="00D46707">
        <w:instrText xml:space="preserve"> PLACEHOLDER "[Address 2]" \* MERGEFORMAT </w:instrText>
      </w:r>
      <w:r w:rsidR="00D46707">
        <w:fldChar w:fldCharType="separate"/>
      </w:r>
      <w:r w:rsidR="00E24823" w:rsidRPr="00F63A81">
        <w:t>[Address 2]</w:t>
      </w:r>
      <w:r w:rsidR="00D46707">
        <w:fldChar w:fldCharType="end"/>
      </w:r>
      <w:r w:rsidR="00E24823" w:rsidRPr="00F63A81">
        <w:br/>
      </w:r>
      <w:r w:rsidR="00D46707">
        <w:fldChar w:fldCharType="begin"/>
      </w:r>
      <w:r w:rsidR="00D46707">
        <w:instrText xml:space="preserve"> PLACEHOLDER "[Address 3]" \* MERGEFORMAT </w:instrText>
      </w:r>
      <w:r w:rsidR="00D46707">
        <w:fldChar w:fldCharType="separate"/>
      </w:r>
      <w:r w:rsidR="00E24823" w:rsidRPr="00F63A81">
        <w:t>[Address 3]</w:t>
      </w:r>
      <w:r w:rsidR="00D46707">
        <w:fldChar w:fldCharType="end"/>
      </w:r>
    </w:p>
    <w:p w:rsidR="00E24823" w:rsidRDefault="00E24823" w:rsidP="00E24823">
      <w:pPr>
        <w:pStyle w:val="DateandRecipient"/>
      </w:pPr>
      <w:r>
        <w:t>Att:</w:t>
      </w:r>
      <w:r>
        <w:tab/>
      </w:r>
      <w:r>
        <w:tab/>
      </w:r>
      <w:r w:rsidR="00D46707">
        <w:fldChar w:fldCharType="begin"/>
      </w:r>
      <w:r w:rsidR="00D46707">
        <w:instrText xml:space="preserve"> PLACEHOLDER "[Recipient]" \* MERGEFORMAT </w:instrText>
      </w:r>
      <w:r w:rsidR="00D46707">
        <w:fldChar w:fldCharType="separate"/>
      </w:r>
      <w:r w:rsidRPr="00F63A81">
        <w:t>[Recipient]</w:t>
      </w:r>
      <w:r w:rsidR="00D46707">
        <w:fldChar w:fldCharType="end"/>
      </w:r>
      <w:r>
        <w:br/>
        <w:t>Your ref.:</w:t>
      </w:r>
      <w:r>
        <w:tab/>
      </w:r>
      <w:r>
        <w:br/>
        <w:t>Our ref.:</w:t>
      </w:r>
      <w:r w:rsidR="00C34205">
        <w:tab/>
      </w:r>
      <w:r w:rsidRPr="00F63A81">
        <w:fldChar w:fldCharType="begin"/>
      </w:r>
      <w:r w:rsidRPr="00F63A81">
        <w:instrText xml:space="preserve"> PLACEHOLDER "[Insert </w:instrText>
      </w:r>
      <w:r w:rsidR="00656C9A">
        <w:instrText>R</w:instrText>
      </w:r>
      <w:r>
        <w:instrText>ef.</w:instrText>
      </w:r>
      <w:r w:rsidR="00656C9A">
        <w:instrText>N</w:instrText>
      </w:r>
      <w:r>
        <w:instrText>r.</w:instrText>
      </w:r>
      <w:r w:rsidRPr="00F63A81">
        <w:instrText xml:space="preserve">]" \* MERGEFORMAT </w:instrText>
      </w:r>
      <w:r w:rsidRPr="00F63A81">
        <w:fldChar w:fldCharType="separate"/>
      </w:r>
      <w:r w:rsidR="00656C9A" w:rsidRPr="00F63A81">
        <w:t xml:space="preserve">[Insert </w:t>
      </w:r>
      <w:r w:rsidR="00656C9A">
        <w:t>Ref.Nr.</w:t>
      </w:r>
      <w:r w:rsidR="00656C9A" w:rsidRPr="00F63A81">
        <w:t>]</w:t>
      </w:r>
      <w:r w:rsidRPr="00F63A81">
        <w:fldChar w:fldCharType="end"/>
      </w:r>
      <w:r>
        <w:br/>
        <w:t>Date:</w:t>
      </w:r>
      <w:r>
        <w:tab/>
      </w:r>
      <w:r>
        <w:tab/>
      </w:r>
      <w:r w:rsidR="00D46707">
        <w:fldChar w:fldCharType="begin"/>
      </w:r>
      <w:r w:rsidR="00D46707">
        <w:instrText xml:space="preserve"> PLACEHOLDER "[Insert Date]" \* MERGEFORMAT </w:instrText>
      </w:r>
      <w:r w:rsidR="00D46707">
        <w:fldChar w:fldCharType="separate"/>
      </w:r>
      <w:r w:rsidRPr="00F63A81">
        <w:t>[Insert Date]</w:t>
      </w:r>
      <w:r w:rsidR="00D46707">
        <w:fldChar w:fldCharType="end"/>
      </w:r>
      <w:r>
        <w:br/>
      </w:r>
    </w:p>
    <w:p w:rsidR="00E24823" w:rsidRDefault="00E24823" w:rsidP="00E24823">
      <w:pPr>
        <w:pStyle w:val="DateandRecipient"/>
      </w:pPr>
      <w:r w:rsidRPr="00E24823">
        <w:rPr>
          <w:rFonts w:asciiTheme="majorHAnsi" w:hAnsiTheme="majorHAnsi"/>
        </w:rPr>
        <w:t>Regarding:</w:t>
      </w:r>
      <w:r>
        <w:tab/>
      </w:r>
      <w:r w:rsidR="00735137" w:rsidRPr="00E24823">
        <w:rPr>
          <w:rFonts w:asciiTheme="majorHAnsi" w:hAnsiTheme="majorHAnsi"/>
        </w:rPr>
        <w:fldChar w:fldCharType="begin"/>
      </w:r>
      <w:r w:rsidR="00735137" w:rsidRPr="00E24823">
        <w:rPr>
          <w:rFonts w:asciiTheme="majorHAnsi" w:hAnsiTheme="majorHAnsi"/>
        </w:rPr>
        <w:instrText xml:space="preserve"> PLACEHOLDER "[Title]" \* MERGEFORMAT </w:instrText>
      </w:r>
      <w:r w:rsidR="00735137" w:rsidRPr="00E24823">
        <w:rPr>
          <w:rFonts w:asciiTheme="majorHAnsi" w:hAnsiTheme="majorHAnsi"/>
        </w:rPr>
        <w:fldChar w:fldCharType="separate"/>
      </w:r>
      <w:r w:rsidR="00957C7F" w:rsidRPr="00E24823">
        <w:rPr>
          <w:rFonts w:asciiTheme="majorHAnsi" w:hAnsiTheme="majorHAnsi"/>
        </w:rPr>
        <w:t>[Title]</w:t>
      </w:r>
      <w:r w:rsidR="00735137" w:rsidRPr="00E24823">
        <w:rPr>
          <w:rFonts w:asciiTheme="majorHAnsi" w:hAnsiTheme="majorHAnsi"/>
        </w:rPr>
        <w:fldChar w:fldCharType="end"/>
      </w:r>
      <w:r w:rsidR="00957C7F" w:rsidRPr="00F63A81">
        <w:br/>
      </w:r>
      <w:r w:rsidR="00957C7F" w:rsidRPr="00F63A81">
        <w:br/>
      </w:r>
    </w:p>
    <w:p w:rsidR="00C25A4E" w:rsidRPr="00F63A81" w:rsidRDefault="00957C7F" w:rsidP="00E24823">
      <w:pPr>
        <w:pStyle w:val="DateandRecipient"/>
      </w:pPr>
      <w:r w:rsidRPr="00F63A81">
        <w:t xml:space="preserve">Dear </w:t>
      </w:r>
      <w:r w:rsidR="00D46707">
        <w:fldChar w:fldCharType="begin"/>
      </w:r>
      <w:r w:rsidR="00D46707">
        <w:instrText xml:space="preserve"> PLACEHOLDER "[Recipient]" \* MERGEFORMAT </w:instrText>
      </w:r>
      <w:r w:rsidR="00D46707">
        <w:fldChar w:fldCharType="separate"/>
      </w:r>
      <w:r w:rsidRPr="00F63A81">
        <w:t>[Recipient]</w:t>
      </w:r>
      <w:r w:rsidR="00D46707">
        <w:fldChar w:fldCharType="end"/>
      </w:r>
      <w:r w:rsidRPr="00F63A81">
        <w:t>:</w:t>
      </w:r>
    </w:p>
    <w:sdt>
      <w:sdtPr>
        <w:id w:val="23717196"/>
        <w:placeholder>
          <w:docPart w:val="AF1F9F067589414BBEE771A1EF3AA8CD"/>
        </w:placeholder>
        <w:showingPlcHdr/>
      </w:sdtPr>
      <w:sdtEndPr/>
      <w:sdtContent>
        <w:p w:rsidR="00C25A4E" w:rsidRPr="00C34205" w:rsidRDefault="00957C7F">
          <w:pPr>
            <w:pStyle w:val="BodyText"/>
          </w:pPr>
          <w:r w:rsidRPr="00C34205">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25A4E" w:rsidRPr="00C34205" w:rsidRDefault="00957C7F">
          <w:pPr>
            <w:pStyle w:val="BodyText"/>
          </w:pPr>
          <w:r w:rsidRPr="00C34205">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25A4E" w:rsidRPr="00F63A81" w:rsidRDefault="00957C7F">
          <w:pPr>
            <w:pStyle w:val="BodyText"/>
            <w:spacing w:before="200"/>
          </w:pPr>
          <w:r w:rsidRPr="00C34205">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rsidR="00857FEF" w:rsidRPr="00F63A81" w:rsidRDefault="00E24823">
      <w:pPr>
        <w:pStyle w:val="Signature"/>
      </w:pPr>
      <w:r>
        <w:t>Yours faithfully</w:t>
      </w:r>
      <w:r w:rsidR="00957C7F" w:rsidRPr="00F63A81">
        <w:t>,</w:t>
      </w:r>
      <w:r w:rsidR="00857FEF">
        <w:br/>
        <w:t>ACAPO AS</w:t>
      </w:r>
      <w:bookmarkStart w:id="0" w:name="_GoBack"/>
      <w:bookmarkEnd w:id="0"/>
    </w:p>
    <w:p w:rsidR="008638CE" w:rsidRDefault="006A2A3F" w:rsidP="00FE5970">
      <w:pPr>
        <w:pStyle w:val="Signature"/>
        <w:sectPr w:rsidR="008638CE" w:rsidSect="00CF36F6">
          <w:headerReference w:type="default" r:id="rId8"/>
          <w:headerReference w:type="first" r:id="rId9"/>
          <w:footerReference w:type="first" r:id="rId10"/>
          <w:pgSz w:w="11900" w:h="16840"/>
          <w:pgMar w:top="2155" w:right="1418" w:bottom="2438" w:left="1418" w:header="851" w:footer="851" w:gutter="0"/>
          <w:cols w:space="720"/>
          <w:titlePg/>
          <w:docGrid w:linePitch="360"/>
        </w:sectPr>
      </w:pPr>
      <w:r w:rsidRPr="00F63A81">
        <w:fldChar w:fldCharType="begin"/>
      </w:r>
      <w:r w:rsidR="00957C7F" w:rsidRPr="00F63A81">
        <w:instrText xml:space="preserve"> PLACEHOLDER </w:instrText>
      </w:r>
      <w:r w:rsidR="00D835B0" w:rsidRPr="00F63A81">
        <w:instrText>Name</w:instrText>
      </w:r>
      <w:r w:rsidR="00957C7F" w:rsidRPr="00F63A81">
        <w:instrText xml:space="preserve"> \* MERGEFORMAT</w:instrText>
      </w:r>
      <w:r w:rsidRPr="00F63A81">
        <w:fldChar w:fldCharType="separate"/>
      </w:r>
      <w:r w:rsidR="00D835B0" w:rsidRPr="00F63A81">
        <w:t>Name</w:t>
      </w:r>
      <w:r w:rsidRPr="00F63A81">
        <w:fldChar w:fldCharType="end"/>
      </w:r>
      <w:r w:rsidR="00957C7F" w:rsidRPr="00F63A81">
        <w:br/>
      </w:r>
      <w:r w:rsidRPr="00F63A81">
        <w:fldChar w:fldCharType="begin"/>
      </w:r>
      <w:r w:rsidR="00957C7F" w:rsidRPr="00F63A81">
        <w:instrText xml:space="preserve"> PLACEHOLDER </w:instrText>
      </w:r>
      <w:r w:rsidRPr="00F63A81">
        <w:fldChar w:fldCharType="begin"/>
      </w:r>
      <w:r w:rsidR="00957C7F" w:rsidRPr="00F63A81">
        <w:instrText xml:space="preserve"> IF </w:instrText>
      </w:r>
      <w:r w:rsidRPr="00F63A81">
        <w:fldChar w:fldCharType="begin"/>
      </w:r>
      <w:r w:rsidR="00957C7F" w:rsidRPr="00F63A81">
        <w:instrText xml:space="preserve"> USERPROPERTY JobTitle </w:instrText>
      </w:r>
      <w:r w:rsidRPr="00F63A81">
        <w:fldChar w:fldCharType="separate"/>
      </w:r>
      <w:r w:rsidR="00D6466A">
        <w:rPr>
          <w:b/>
          <w:bCs/>
        </w:rPr>
        <w:instrText>Error! Bookmark not defined.</w:instrText>
      </w:r>
      <w:r w:rsidRPr="00F63A81">
        <w:fldChar w:fldCharType="end"/>
      </w:r>
      <w:r w:rsidR="00957C7F" w:rsidRPr="00F63A81">
        <w:instrText xml:space="preserve">="" "[Your Title]" </w:instrText>
      </w:r>
      <w:r w:rsidR="00D46707">
        <w:fldChar w:fldCharType="begin"/>
      </w:r>
      <w:r w:rsidR="00D46707">
        <w:instrText xml:space="preserve"> USERPROPERTY JobTitle </w:instrText>
      </w:r>
      <w:r w:rsidR="00D46707">
        <w:fldChar w:fldCharType="separate"/>
      </w:r>
      <w:r w:rsidR="00957C7F" w:rsidRPr="00F63A81">
        <w:instrText>title</w:instrText>
      </w:r>
      <w:r w:rsidR="00D46707">
        <w:fldChar w:fldCharType="end"/>
      </w:r>
      <w:r w:rsidRPr="00F63A81">
        <w:fldChar w:fldCharType="separate"/>
      </w:r>
      <w:r w:rsidR="0027089C" w:rsidRPr="00F63A81">
        <w:rPr>
          <w:noProof/>
        </w:rPr>
        <w:instrText>title</w:instrText>
      </w:r>
      <w:r w:rsidRPr="00F63A81">
        <w:fldChar w:fldCharType="end"/>
      </w:r>
      <w:r w:rsidR="00957C7F" w:rsidRPr="00F63A81">
        <w:instrText xml:space="preserve"> \* MERGEFORMAT</w:instrText>
      </w:r>
      <w:r w:rsidRPr="00F63A81">
        <w:fldChar w:fldCharType="separate"/>
      </w:r>
      <w:r w:rsidR="00B36ED3" w:rsidRPr="00F63A81">
        <w:t>[Your Title]</w:t>
      </w:r>
      <w:r w:rsidRPr="00F63A81">
        <w:fldChar w:fldCharType="end"/>
      </w:r>
    </w:p>
    <w:p w:rsidR="006C20E2" w:rsidRDefault="00E24823" w:rsidP="00FE5970">
      <w:pPr>
        <w:pStyle w:val="Signature"/>
      </w:pPr>
      <w:r>
        <w:lastRenderedPageBreak/>
        <w:t>Enclosures:</w:t>
      </w:r>
      <w:r w:rsidR="006C20E2">
        <w:tab/>
      </w:r>
      <w:r w:rsidR="006C20E2" w:rsidRPr="006C20E2">
        <w:rPr>
          <w:rFonts w:asciiTheme="majorHAnsi" w:hAnsiTheme="majorHAnsi"/>
        </w:rPr>
        <w:fldChar w:fldCharType="begin"/>
      </w:r>
      <w:r w:rsidR="006C20E2" w:rsidRPr="006C20E2">
        <w:rPr>
          <w:rFonts w:asciiTheme="majorHAnsi" w:hAnsiTheme="majorHAnsi"/>
        </w:rPr>
        <w:instrText xml:space="preserve"> PLACEHOLDER "[Insert Text]" \* MERGEFORMAT </w:instrText>
      </w:r>
      <w:r w:rsidR="006C20E2" w:rsidRPr="006C20E2">
        <w:rPr>
          <w:rFonts w:asciiTheme="majorHAnsi" w:hAnsiTheme="majorHAnsi"/>
        </w:rPr>
        <w:fldChar w:fldCharType="separate"/>
      </w:r>
      <w:r w:rsidR="006C20E2" w:rsidRPr="006C20E2">
        <w:rPr>
          <w:rFonts w:asciiTheme="majorHAnsi" w:hAnsiTheme="majorHAnsi"/>
        </w:rPr>
        <w:t>[INSERT TEXT]</w:t>
      </w:r>
      <w:r w:rsidR="006C20E2" w:rsidRPr="006C20E2">
        <w:rPr>
          <w:rFonts w:asciiTheme="majorHAnsi" w:hAnsiTheme="majorHAnsi"/>
        </w:rPr>
        <w:fldChar w:fldCharType="end"/>
      </w:r>
      <w:r w:rsidR="006C20E2">
        <w:rPr>
          <w:rFonts w:asciiTheme="majorHAnsi" w:hAnsiTheme="majorHAnsi"/>
        </w:rPr>
        <w:br/>
      </w:r>
      <w:r w:rsidR="006C20E2">
        <w:rPr>
          <w:rFonts w:asciiTheme="majorHAnsi" w:hAnsiTheme="majorHAnsi"/>
        </w:rPr>
        <w:tab/>
      </w:r>
      <w:r w:rsidR="006C20E2">
        <w:rPr>
          <w:rFonts w:asciiTheme="majorHAnsi" w:hAnsiTheme="majorHAnsi"/>
        </w:rPr>
        <w:tab/>
      </w:r>
      <w:r w:rsidR="006C20E2" w:rsidRPr="00F63A81">
        <w:fldChar w:fldCharType="begin"/>
      </w:r>
      <w:r w:rsidR="006C20E2" w:rsidRPr="00F63A81">
        <w:instrText xml:space="preserve"> PLACEHOLDER "[Date</w:instrText>
      </w:r>
      <w:r w:rsidR="006C20E2">
        <w:instrText>d YYYY.MM.DD</w:instrText>
      </w:r>
      <w:r w:rsidR="006C20E2" w:rsidRPr="00F63A81">
        <w:instrText xml:space="preserve">]" \* MERGEFORMAT </w:instrText>
      </w:r>
      <w:r w:rsidR="006C20E2" w:rsidRPr="00F63A81">
        <w:fldChar w:fldCharType="separate"/>
      </w:r>
      <w:r w:rsidR="006C20E2" w:rsidRPr="00F63A81">
        <w:t>[DATE</w:t>
      </w:r>
      <w:r w:rsidR="006C20E2">
        <w:t>D YYYY.MM.DD</w:t>
      </w:r>
      <w:r w:rsidR="006C20E2" w:rsidRPr="00F63A81">
        <w:t>]</w:t>
      </w:r>
      <w:r w:rsidR="006C20E2" w:rsidRPr="00F63A81">
        <w:fldChar w:fldCharType="end"/>
      </w:r>
      <w:r w:rsidR="007A6EAF" w:rsidRPr="007A6EAF">
        <w:rPr>
          <w:noProof/>
        </w:rPr>
        <w:t xml:space="preserve"> </w:t>
      </w:r>
    </w:p>
    <w:p w:rsidR="006C20E2" w:rsidRDefault="006C20E2" w:rsidP="00FE5970">
      <w:pPr>
        <w:pStyle w:val="Signature"/>
      </w:pPr>
      <w:r w:rsidRPr="006C20E2">
        <w:t>Th</w:t>
      </w:r>
      <w:r>
        <w:t xml:space="preserve">is letter should be answered by: </w:t>
      </w:r>
      <w:r w:rsidR="00D46707">
        <w:fldChar w:fldCharType="begin"/>
      </w:r>
      <w:r w:rsidR="00D46707">
        <w:instrText xml:space="preserve"> PLACEHOLDER "[Recipient]" \* MERGEFORMAT </w:instrText>
      </w:r>
      <w:r w:rsidR="00D46707">
        <w:fldChar w:fldCharType="separate"/>
      </w:r>
      <w:r w:rsidRPr="00F63A81">
        <w:t>[Recipient]</w:t>
      </w:r>
      <w:r w:rsidR="00D46707">
        <w:fldChar w:fldCharType="end"/>
      </w:r>
      <w:r>
        <w:br/>
        <w:t xml:space="preserve">Regarding: </w:t>
      </w:r>
      <w:r w:rsidR="00D46707">
        <w:fldChar w:fldCharType="begin"/>
      </w:r>
      <w:r w:rsidR="00D46707">
        <w:instrText xml:space="preserve"> PLACEHOLDER "[Title]" \* MERGEFORMAT </w:instrText>
      </w:r>
      <w:r w:rsidR="00D46707">
        <w:fldChar w:fldCharType="separate"/>
      </w:r>
      <w:r w:rsidR="00656C9A" w:rsidRPr="00656C9A">
        <w:t>[Title]</w:t>
      </w:r>
      <w:r w:rsidR="00D46707">
        <w:fldChar w:fldCharType="end"/>
      </w:r>
    </w:p>
    <w:p w:rsidR="006F4C91" w:rsidRDefault="006F4C91" w:rsidP="00FE5970">
      <w:pPr>
        <w:pStyle w:val="Signature"/>
      </w:pPr>
      <w:r>
        <w:t>Applicant:</w:t>
      </w:r>
      <w:r>
        <w:tab/>
      </w:r>
      <w:r w:rsidR="00D46707">
        <w:fldChar w:fldCharType="begin"/>
      </w:r>
      <w:r w:rsidR="00D46707">
        <w:instrText xml:space="preserve"> PLACEHOLDER "[Company]" \* MERGEFORMAT </w:instrText>
      </w:r>
      <w:r w:rsidR="00D46707">
        <w:fldChar w:fldCharType="separate"/>
      </w:r>
      <w:r w:rsidRPr="00F63A81">
        <w:t>[Company]</w:t>
      </w:r>
      <w:r w:rsidR="00D46707">
        <w:fldChar w:fldCharType="end"/>
      </w:r>
    </w:p>
    <w:p w:rsidR="006F4C91" w:rsidRDefault="006F4C91" w:rsidP="006F4C91">
      <w:pPr>
        <w:rPr>
          <w:rFonts w:asciiTheme="majorHAnsi" w:hAnsiTheme="majorHAnsi"/>
          <w:color w:val="000000" w:themeColor="text1"/>
          <w:lang w:val="en-GB"/>
        </w:rPr>
      </w:pPr>
      <w:r w:rsidRPr="006F4C91">
        <w:rPr>
          <w:rFonts w:asciiTheme="majorHAnsi" w:hAnsiTheme="majorHAnsi"/>
          <w:color w:val="000000" w:themeColor="text1"/>
          <w:lang w:val="en-GB"/>
        </w:rPr>
        <w:t>Basis for the opinion</w:t>
      </w:r>
    </w:p>
    <w:sdt>
      <w:sdtPr>
        <w:id w:val="-1394802040"/>
        <w:placeholder>
          <w:docPart w:val="28657562477146CBA57137501B428925"/>
        </w:placeholder>
      </w:sdtPr>
      <w:sdtEndPr/>
      <w:sdtContent>
        <w:p w:rsidR="006F4C91" w:rsidRDefault="006F4C91" w:rsidP="006F4C91"/>
        <w:p w:rsidR="006F4C91" w:rsidRDefault="006F4C91" w:rsidP="00857FEF">
          <w:pPr>
            <w:outlineLvl w:val="0"/>
            <w:rPr>
              <w:rFonts w:asciiTheme="majorHAnsi" w:hAnsiTheme="majorHAnsi"/>
              <w:color w:val="000000" w:themeColor="text1"/>
              <w:lang w:val="en-GB"/>
            </w:rPr>
          </w:pPr>
          <w:r>
            <w:rPr>
              <w:rFonts w:asciiTheme="majorHAnsi" w:hAnsiTheme="majorHAnsi"/>
              <w:color w:val="000000" w:themeColor="text1"/>
              <w:lang w:val="en-GB"/>
            </w:rPr>
            <w:t>Conclusion</w:t>
          </w:r>
        </w:p>
      </w:sdtContent>
    </w:sdt>
    <w:p w:rsidR="006F4C91" w:rsidRDefault="006F4C91" w:rsidP="006F4C91">
      <w:pPr>
        <w:rPr>
          <w:b/>
          <w:color w:val="000000" w:themeColor="text1"/>
          <w:lang w:val="en-GB"/>
        </w:rPr>
      </w:pPr>
    </w:p>
    <w:p w:rsidR="006F4C91" w:rsidRPr="006F4C91" w:rsidRDefault="006F4C91" w:rsidP="00857FEF">
      <w:pPr>
        <w:outlineLvl w:val="0"/>
        <w:rPr>
          <w:rFonts w:asciiTheme="majorHAnsi" w:hAnsiTheme="majorHAnsi"/>
          <w:color w:val="000000" w:themeColor="text1"/>
          <w:lang w:val="en-GB"/>
        </w:rPr>
      </w:pPr>
      <w:r w:rsidRPr="006F4C91">
        <w:rPr>
          <w:rFonts w:asciiTheme="majorHAnsi" w:hAnsiTheme="majorHAnsi"/>
          <w:color w:val="000000" w:themeColor="text1"/>
          <w:lang w:val="en-GB"/>
        </w:rPr>
        <w:t>Patentability</w:t>
      </w:r>
    </w:p>
    <w:p w:rsidR="006F4C91" w:rsidRPr="00261A01" w:rsidRDefault="006F4C91" w:rsidP="006F4C91">
      <w:pPr>
        <w:rPr>
          <w:color w:val="000000" w:themeColor="text1"/>
          <w:lang w:val="en-GB"/>
        </w:rPr>
      </w:pPr>
      <w:r w:rsidRPr="00261A01">
        <w:rPr>
          <w:i/>
          <w:color w:val="000000" w:themeColor="text1"/>
          <w:lang w:val="en-GB"/>
        </w:rPr>
        <w:t>Novelty</w:t>
      </w:r>
    </w:p>
    <w:p w:rsidR="006F4C91" w:rsidRPr="00261A01" w:rsidRDefault="006F4C91" w:rsidP="006F4C91">
      <w:pPr>
        <w:rPr>
          <w:color w:val="000000" w:themeColor="text1"/>
          <w:lang w:val="en-GB"/>
        </w:rPr>
      </w:pPr>
      <w:r w:rsidRPr="00261A01">
        <w:rPr>
          <w:i/>
          <w:color w:val="000000" w:themeColor="text1"/>
          <w:lang w:val="en-GB"/>
        </w:rPr>
        <w:t>Inventiveness</w:t>
      </w:r>
    </w:p>
    <w:p w:rsidR="006F4C91" w:rsidRPr="00261A01" w:rsidRDefault="006F4C91" w:rsidP="006F4C91">
      <w:pPr>
        <w:rPr>
          <w:color w:val="000000" w:themeColor="text1"/>
          <w:lang w:val="en-GB"/>
        </w:rPr>
      </w:pPr>
    </w:p>
    <w:p w:rsidR="006F4C91" w:rsidRPr="006F4C91" w:rsidRDefault="006F4C91" w:rsidP="00857FEF">
      <w:pPr>
        <w:outlineLvl w:val="0"/>
        <w:rPr>
          <w:rFonts w:asciiTheme="majorHAnsi" w:hAnsiTheme="majorHAnsi"/>
          <w:color w:val="000000" w:themeColor="text1"/>
          <w:lang w:val="en-GB"/>
        </w:rPr>
      </w:pPr>
      <w:r w:rsidRPr="006F4C91">
        <w:rPr>
          <w:rFonts w:asciiTheme="majorHAnsi" w:hAnsiTheme="majorHAnsi"/>
          <w:color w:val="000000" w:themeColor="text1"/>
          <w:lang w:val="en-GB"/>
        </w:rPr>
        <w:t>Formal deficiencies</w:t>
      </w:r>
    </w:p>
    <w:p w:rsidR="006F4C91" w:rsidRPr="006F4C91" w:rsidRDefault="006F4C91" w:rsidP="006F4C91">
      <w:pPr>
        <w:rPr>
          <w:rFonts w:asciiTheme="majorHAnsi" w:hAnsiTheme="majorHAnsi"/>
          <w:color w:val="000000" w:themeColor="text1"/>
          <w:lang w:val="en-GB"/>
        </w:rPr>
      </w:pPr>
      <w:r w:rsidRPr="006F4C91">
        <w:rPr>
          <w:rFonts w:asciiTheme="majorHAnsi" w:hAnsiTheme="majorHAnsi"/>
          <w:color w:val="000000" w:themeColor="text1"/>
          <w:lang w:val="en-GB"/>
        </w:rPr>
        <w:t>Amendments</w:t>
      </w:r>
    </w:p>
    <w:p w:rsidR="006F4C91" w:rsidRPr="00261A01" w:rsidRDefault="006F4C91" w:rsidP="006F4C91">
      <w:pPr>
        <w:rPr>
          <w:color w:val="000000" w:themeColor="text1"/>
          <w:lang w:val="en-GB"/>
        </w:rPr>
      </w:pPr>
    </w:p>
    <w:p w:rsidR="006F4C91" w:rsidRPr="00261A01" w:rsidRDefault="006F4C91" w:rsidP="006F4C91">
      <w:pPr>
        <w:rPr>
          <w:color w:val="000000" w:themeColor="text1"/>
          <w:lang w:val="en-GB"/>
        </w:rPr>
      </w:pPr>
      <w:r w:rsidRPr="00261A01">
        <w:rPr>
          <w:color w:val="000000" w:themeColor="text1"/>
          <w:lang w:val="en-GB"/>
        </w:rPr>
        <w:t xml:space="preserve"> </w:t>
      </w:r>
    </w:p>
    <w:p w:rsidR="006F4C91" w:rsidRPr="006C20E2" w:rsidRDefault="008638CE" w:rsidP="00FE5970">
      <w:pPr>
        <w:pStyle w:val="Signature"/>
      </w:pPr>
      <w:bookmarkStart w:id="1" w:name="_LastPageContents"/>
      <w:r>
        <w:t xml:space="preserve"> </w:t>
      </w:r>
      <w:bookmarkEnd w:id="1"/>
    </w:p>
    <w:sectPr w:rsidR="006F4C91" w:rsidRPr="006C20E2" w:rsidSect="008638CE">
      <w:pgSz w:w="11900" w:h="16840"/>
      <w:pgMar w:top="2155" w:right="1418" w:bottom="1304" w:left="1418" w:header="851" w:footer="9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9C" w:rsidRDefault="0027089C">
      <w:r>
        <w:separator/>
      </w:r>
    </w:p>
  </w:endnote>
  <w:endnote w:type="continuationSeparator" w:id="0">
    <w:p w:rsidR="0027089C" w:rsidRDefault="0027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55 Roman">
    <w:altName w:val="Avenir Book"/>
    <w:panose1 w:val="020B0503020000020003"/>
    <w:charset w:val="00"/>
    <w:family w:val="swiss"/>
    <w:pitch w:val="variable"/>
    <w:sig w:usb0="80000003" w:usb1="00000042"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venir-Roman">
    <w:altName w:val="Avenir 55 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Spec="center" w:tblpY="15126"/>
      <w:tblOverlap w:val="never"/>
      <w:tblW w:w="0" w:type="auto"/>
      <w:jc w:val="center"/>
      <w:tblLook w:val="04A0" w:firstRow="1" w:lastRow="0" w:firstColumn="1" w:lastColumn="0" w:noHBand="0" w:noVBand="1"/>
    </w:tblPr>
    <w:tblGrid>
      <w:gridCol w:w="1856"/>
      <w:gridCol w:w="1856"/>
      <w:gridCol w:w="1856"/>
      <w:gridCol w:w="1856"/>
      <w:gridCol w:w="1856"/>
    </w:tblGrid>
    <w:tr w:rsidR="0027089C" w:rsidRPr="0027089C" w:rsidTr="00344529">
      <w:trPr>
        <w:jc w:val="center"/>
      </w:trPr>
      <w:tc>
        <w:tcPr>
          <w:tcW w:w="1856" w:type="dxa"/>
          <w:tcBorders>
            <w:top w:val="nil"/>
            <w:left w:val="nil"/>
            <w:bottom w:val="nil"/>
            <w:right w:val="nil"/>
          </w:tcBorders>
        </w:tcPr>
        <w:p w:rsidR="0027089C" w:rsidRPr="0027089C" w:rsidRDefault="0027089C" w:rsidP="0027089C">
          <w:pPr>
            <w:pStyle w:val="NoSpaceBetween"/>
            <w:spacing w:line="200" w:lineRule="exact"/>
            <w:rPr>
              <w:b/>
              <w:color w:val="000000" w:themeColor="text1"/>
              <w:sz w:val="14"/>
              <w:szCs w:val="14"/>
            </w:rPr>
          </w:pPr>
          <w:r w:rsidRPr="0027089C">
            <w:rPr>
              <w:b/>
              <w:color w:val="000000" w:themeColor="text1"/>
              <w:sz w:val="14"/>
              <w:szCs w:val="14"/>
            </w:rPr>
            <w:t>Acapo AS</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P.O. Box 1880 Nordnes</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5817 Bergen, Norway</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VAT No. 915 113 737</w:t>
          </w:r>
        </w:p>
      </w:tc>
      <w:tc>
        <w:tcPr>
          <w:tcW w:w="1856" w:type="dxa"/>
          <w:tcBorders>
            <w:top w:val="nil"/>
            <w:left w:val="nil"/>
            <w:bottom w:val="nil"/>
            <w:right w:val="nil"/>
          </w:tcBorders>
        </w:tcPr>
        <w:p w:rsidR="0027089C" w:rsidRPr="0027089C" w:rsidRDefault="0027089C" w:rsidP="0027089C">
          <w:pPr>
            <w:pStyle w:val="NoSpaceBetween"/>
            <w:spacing w:line="200" w:lineRule="exact"/>
            <w:ind w:left="720" w:hanging="720"/>
            <w:rPr>
              <w:color w:val="000000" w:themeColor="text1"/>
              <w:sz w:val="14"/>
              <w:szCs w:val="14"/>
            </w:rPr>
          </w:pPr>
          <w:r w:rsidRPr="0027089C">
            <w:rPr>
              <w:b/>
              <w:color w:val="000000" w:themeColor="text1"/>
              <w:sz w:val="14"/>
              <w:szCs w:val="14"/>
            </w:rPr>
            <w:t>T</w:t>
          </w:r>
          <w:r w:rsidRPr="0027089C">
            <w:rPr>
              <w:color w:val="000000" w:themeColor="text1"/>
              <w:sz w:val="14"/>
              <w:szCs w:val="14"/>
            </w:rPr>
            <w:t xml:space="preserve">   +47 55 21 40 80</w:t>
          </w:r>
          <w:r w:rsidRPr="0027089C">
            <w:rPr>
              <w:color w:val="000000" w:themeColor="text1"/>
              <w:sz w:val="14"/>
              <w:szCs w:val="14"/>
            </w:rPr>
            <w:tab/>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F</w:t>
          </w:r>
          <w:r w:rsidRPr="0027089C">
            <w:rPr>
              <w:color w:val="000000" w:themeColor="text1"/>
              <w:sz w:val="14"/>
              <w:szCs w:val="14"/>
            </w:rPr>
            <w:t xml:space="preserve">   +47 55 21 40 81</w:t>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 xml:space="preserve">E </w:t>
          </w:r>
          <w:r w:rsidRPr="0027089C">
            <w:rPr>
              <w:color w:val="000000" w:themeColor="text1"/>
              <w:sz w:val="14"/>
              <w:szCs w:val="14"/>
            </w:rPr>
            <w:t xml:space="preserve">  mail@acapo.no</w:t>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W</w:t>
          </w:r>
          <w:r w:rsidRPr="0027089C">
            <w:rPr>
              <w:color w:val="000000" w:themeColor="text1"/>
              <w:sz w:val="14"/>
              <w:szCs w:val="14"/>
            </w:rPr>
            <w:t xml:space="preserve">  acapo.no</w:t>
          </w:r>
        </w:p>
      </w:tc>
      <w:tc>
        <w:tcPr>
          <w:tcW w:w="1856" w:type="dxa"/>
          <w:tcBorders>
            <w:top w:val="nil"/>
            <w:left w:val="nil"/>
            <w:bottom w:val="nil"/>
            <w:right w:val="nil"/>
          </w:tcBorders>
        </w:tcPr>
        <w:p w:rsidR="0027089C" w:rsidRPr="0027089C" w:rsidRDefault="0027089C" w:rsidP="0027089C">
          <w:pPr>
            <w:pStyle w:val="NoSpaceBetween"/>
            <w:spacing w:line="200" w:lineRule="exact"/>
            <w:rPr>
              <w:b/>
              <w:color w:val="000000" w:themeColor="text1"/>
              <w:sz w:val="14"/>
              <w:szCs w:val="14"/>
            </w:rPr>
          </w:pPr>
          <w:r w:rsidRPr="0027089C">
            <w:rPr>
              <w:b/>
              <w:color w:val="000000" w:themeColor="text1"/>
              <w:sz w:val="14"/>
              <w:szCs w:val="14"/>
            </w:rPr>
            <w:t>Bergen</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Strandgaten 198</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5004 Bergen, Norway</w:t>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T</w:t>
          </w:r>
          <w:r w:rsidRPr="0027089C">
            <w:rPr>
              <w:color w:val="000000" w:themeColor="text1"/>
              <w:sz w:val="14"/>
              <w:szCs w:val="14"/>
            </w:rPr>
            <w:t xml:space="preserve">   +47 55 21 40 80</w:t>
          </w:r>
        </w:p>
        <w:p w:rsidR="0027089C" w:rsidRPr="0027089C" w:rsidRDefault="0027089C" w:rsidP="0027089C">
          <w:pPr>
            <w:pStyle w:val="NoSpaceBetween"/>
            <w:spacing w:line="200" w:lineRule="exact"/>
            <w:rPr>
              <w:color w:val="000000" w:themeColor="text1"/>
              <w:sz w:val="14"/>
              <w:szCs w:val="14"/>
            </w:rPr>
          </w:pPr>
        </w:p>
      </w:tc>
      <w:tc>
        <w:tcPr>
          <w:tcW w:w="1856" w:type="dxa"/>
          <w:tcBorders>
            <w:top w:val="nil"/>
            <w:left w:val="nil"/>
            <w:bottom w:val="nil"/>
            <w:right w:val="nil"/>
          </w:tcBorders>
        </w:tcPr>
        <w:p w:rsidR="0027089C" w:rsidRPr="0027089C" w:rsidRDefault="0027089C" w:rsidP="0027089C">
          <w:pPr>
            <w:pStyle w:val="NoSpaceBetween"/>
            <w:spacing w:line="200" w:lineRule="exact"/>
            <w:rPr>
              <w:b/>
              <w:color w:val="000000" w:themeColor="text1"/>
              <w:sz w:val="14"/>
              <w:szCs w:val="14"/>
            </w:rPr>
          </w:pPr>
          <w:r w:rsidRPr="0027089C">
            <w:rPr>
              <w:b/>
              <w:color w:val="000000" w:themeColor="text1"/>
              <w:sz w:val="14"/>
              <w:szCs w:val="14"/>
            </w:rPr>
            <w:t>Oslo</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Brynsveien 5</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0667 Oslo, Norway</w:t>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T</w:t>
          </w:r>
          <w:r w:rsidRPr="0027089C">
            <w:rPr>
              <w:color w:val="000000" w:themeColor="text1"/>
              <w:sz w:val="14"/>
              <w:szCs w:val="14"/>
            </w:rPr>
            <w:t xml:space="preserve">   +47 22 07 19 50</w:t>
          </w:r>
        </w:p>
        <w:p w:rsidR="0027089C" w:rsidRPr="0027089C" w:rsidRDefault="0027089C" w:rsidP="0027089C">
          <w:pPr>
            <w:pStyle w:val="NoSpaceBetween"/>
            <w:spacing w:line="200" w:lineRule="exact"/>
            <w:rPr>
              <w:color w:val="000000" w:themeColor="text1"/>
              <w:sz w:val="14"/>
              <w:szCs w:val="14"/>
            </w:rPr>
          </w:pPr>
        </w:p>
      </w:tc>
      <w:tc>
        <w:tcPr>
          <w:tcW w:w="1856" w:type="dxa"/>
          <w:tcBorders>
            <w:top w:val="nil"/>
            <w:left w:val="nil"/>
            <w:bottom w:val="nil"/>
            <w:right w:val="nil"/>
          </w:tcBorders>
        </w:tcPr>
        <w:p w:rsidR="0027089C" w:rsidRPr="0027089C" w:rsidRDefault="0027089C" w:rsidP="0027089C">
          <w:pPr>
            <w:pStyle w:val="NoSpaceBetween"/>
            <w:spacing w:line="200" w:lineRule="exact"/>
            <w:rPr>
              <w:b/>
              <w:color w:val="000000" w:themeColor="text1"/>
              <w:sz w:val="14"/>
              <w:szCs w:val="14"/>
            </w:rPr>
          </w:pPr>
          <w:r w:rsidRPr="0027089C">
            <w:rPr>
              <w:b/>
              <w:color w:val="000000" w:themeColor="text1"/>
              <w:sz w:val="14"/>
              <w:szCs w:val="14"/>
            </w:rPr>
            <w:t>Trondheim</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Havnegata 7</w:t>
          </w:r>
        </w:p>
        <w:p w:rsidR="0027089C" w:rsidRPr="0027089C" w:rsidRDefault="0027089C" w:rsidP="0027089C">
          <w:pPr>
            <w:pStyle w:val="NoSpaceBetween"/>
            <w:spacing w:line="200" w:lineRule="exact"/>
            <w:rPr>
              <w:color w:val="000000" w:themeColor="text1"/>
              <w:sz w:val="14"/>
              <w:szCs w:val="14"/>
            </w:rPr>
          </w:pPr>
          <w:r w:rsidRPr="0027089C">
            <w:rPr>
              <w:color w:val="000000" w:themeColor="text1"/>
              <w:sz w:val="14"/>
              <w:szCs w:val="14"/>
            </w:rPr>
            <w:t>7010 Trondheim, Norway</w:t>
          </w:r>
        </w:p>
        <w:p w:rsidR="0027089C" w:rsidRPr="0027089C" w:rsidRDefault="0027089C" w:rsidP="0027089C">
          <w:pPr>
            <w:pStyle w:val="NoSpaceBetween"/>
            <w:spacing w:line="200" w:lineRule="exact"/>
            <w:rPr>
              <w:color w:val="000000" w:themeColor="text1"/>
              <w:sz w:val="14"/>
              <w:szCs w:val="14"/>
            </w:rPr>
          </w:pPr>
          <w:r w:rsidRPr="0027089C">
            <w:rPr>
              <w:b/>
              <w:color w:val="000000" w:themeColor="text1"/>
              <w:sz w:val="14"/>
              <w:szCs w:val="14"/>
            </w:rPr>
            <w:t>T</w:t>
          </w:r>
          <w:r w:rsidRPr="0027089C">
            <w:rPr>
              <w:color w:val="000000" w:themeColor="text1"/>
              <w:sz w:val="14"/>
              <w:szCs w:val="14"/>
            </w:rPr>
            <w:t xml:space="preserve">   +47 73 54 61 10</w:t>
          </w:r>
        </w:p>
      </w:tc>
    </w:tr>
  </w:tbl>
  <w:p w:rsidR="0027089C" w:rsidRPr="00B36ED3" w:rsidRDefault="0027089C" w:rsidP="0027089C">
    <w:pPr>
      <w:pStyle w:val="NoSpaceBetween"/>
      <w:spacing w:line="200" w:lineRule="exact"/>
      <w:rPr>
        <w:sz w:val="14"/>
        <w:szCs w:val="14"/>
      </w:rPr>
    </w:pPr>
    <w:r>
      <w:rPr>
        <w:noProof/>
        <w:sz w:val="14"/>
        <w:szCs w:val="14"/>
        <w:lang w:val="nb-NO" w:eastAsia="nb-NO"/>
      </w:rPr>
      <mc:AlternateContent>
        <mc:Choice Requires="wps">
          <w:drawing>
            <wp:anchor distT="0" distB="0" distL="114300" distR="114300" simplePos="0" relativeHeight="251666944" behindDoc="0" locked="0" layoutInCell="1" allowOverlap="1" wp14:anchorId="1464BA43" wp14:editId="774A634B">
              <wp:simplePos x="0" y="0"/>
              <wp:positionH relativeFrom="column">
                <wp:posOffset>-58460</wp:posOffset>
              </wp:positionH>
              <wp:positionV relativeFrom="paragraph">
                <wp:posOffset>-621287</wp:posOffset>
              </wp:positionV>
              <wp:extent cx="5832000" cy="0"/>
              <wp:effectExtent l="0" t="0" r="35560" b="19050"/>
              <wp:wrapNone/>
              <wp:docPr id="2" name="Straight Arrow Connector 2"/>
              <wp:cNvGraphicFramePr/>
              <a:graphic xmlns:a="http://schemas.openxmlformats.org/drawingml/2006/main">
                <a:graphicData uri="http://schemas.microsoft.com/office/word/2010/wordprocessingShape">
                  <wps:wsp>
                    <wps:cNvCnPr/>
                    <wps:spPr>
                      <a:xfrm>
                        <a:off x="0" y="0"/>
                        <a:ext cx="5832000" cy="0"/>
                      </a:xfrm>
                      <a:prstGeom prst="straightConnector1">
                        <a:avLst/>
                      </a:prstGeom>
                      <a:ln w="6350" cap="rnd">
                        <a:solidFill>
                          <a:schemeClr val="tx1"/>
                        </a:solidFill>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B77E06" id="_x0000_t32" coordsize="21600,21600" o:spt="32" o:oned="t" path="m,l21600,21600e" filled="f">
              <v:path arrowok="t" fillok="f" o:connecttype="none"/>
              <o:lock v:ext="edit" shapetype="t"/>
            </v:shapetype>
            <v:shape id="Straight Arrow Connector 2" o:spid="_x0000_s1026" type="#_x0000_t32" style="position:absolute;margin-left:-4.6pt;margin-top:-48.9pt;width:459.2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" strokecolor="black [3213]" strokeweight=".5pt">
              <v:stroke endcap="round"/>
            </v:shape>
          </w:pict>
        </mc:Fallback>
      </mc:AlternateContent>
    </w:r>
    <w:r>
      <w:rPr>
        <w:noProof/>
        <w:sz w:val="14"/>
        <w:szCs w:val="14"/>
        <w:lang w:val="nb-NO" w:eastAsia="nb-NO"/>
      </w:rPr>
      <mc:AlternateContent>
        <mc:Choice Requires="wps">
          <w:drawing>
            <wp:anchor distT="0" distB="0" distL="114300" distR="114300" simplePos="0" relativeHeight="251667968" behindDoc="0" locked="0" layoutInCell="1" allowOverlap="1" wp14:anchorId="7BD034F8" wp14:editId="7D8D10B1">
              <wp:simplePos x="0" y="0"/>
              <wp:positionH relativeFrom="column">
                <wp:posOffset>-134025</wp:posOffset>
              </wp:positionH>
              <wp:positionV relativeFrom="paragraph">
                <wp:posOffset>-660022</wp:posOffset>
              </wp:positionV>
              <wp:extent cx="75565" cy="75565"/>
              <wp:effectExtent l="0" t="0" r="19685" b="19685"/>
              <wp:wrapNone/>
              <wp:docPr id="3" name="Oval 3"/>
              <wp:cNvGraphicFramePr/>
              <a:graphic xmlns:a="http://schemas.openxmlformats.org/drawingml/2006/main">
                <a:graphicData uri="http://schemas.microsoft.com/office/word/2010/wordprocessingShape">
                  <wps:wsp>
                    <wps:cNvSpPr/>
                    <wps:spPr>
                      <a:xfrm>
                        <a:off x="0" y="0"/>
                        <a:ext cx="75565" cy="755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C9BD25" id="Oval 3" o:spid="_x0000_s1026" style="position:absolute;margin-left:-10.55pt;margin-top:-51.95pt;width:5.95pt;height:5.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" filled="f" strokecolor="black [3213]" strokeweight=".5pt"/>
          </w:pict>
        </mc:Fallback>
      </mc:AlternateContent>
    </w:r>
    <w:r>
      <w:rPr>
        <w:noProof/>
        <w:sz w:val="14"/>
        <w:szCs w:val="14"/>
        <w:lang w:val="nb-NO" w:eastAsia="nb-NO"/>
      </w:rPr>
      <mc:AlternateContent>
        <mc:Choice Requires="wps">
          <w:drawing>
            <wp:anchor distT="0" distB="0" distL="114300" distR="114300" simplePos="0" relativeHeight="251668992" behindDoc="0" locked="0" layoutInCell="1" allowOverlap="1" wp14:anchorId="27C64738" wp14:editId="7CA6FEFD">
              <wp:simplePos x="0" y="0"/>
              <wp:positionH relativeFrom="column">
                <wp:posOffset>5773380</wp:posOffset>
              </wp:positionH>
              <wp:positionV relativeFrom="paragraph">
                <wp:posOffset>-658752</wp:posOffset>
              </wp:positionV>
              <wp:extent cx="75600" cy="75600"/>
              <wp:effectExtent l="0" t="0" r="19685" b="19685"/>
              <wp:wrapNone/>
              <wp:docPr id="4" name="Oval 4"/>
              <wp:cNvGraphicFramePr/>
              <a:graphic xmlns:a="http://schemas.openxmlformats.org/drawingml/2006/main">
                <a:graphicData uri="http://schemas.microsoft.com/office/word/2010/wordprocessingShape">
                  <wps:wsp>
                    <wps:cNvSpPr/>
                    <wps:spPr>
                      <a:xfrm>
                        <a:off x="0" y="0"/>
                        <a:ext cx="75600" cy="75600"/>
                      </a:xfrm>
                      <a:prstGeom prst="ellipse">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A05521" id="Oval 4" o:spid="_x0000_s1026" style="position:absolute;margin-left:454.6pt;margin-top:-51.85pt;width:5.95pt;height:5.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" filled="f" strokecolor="black [3213]" strokeweight=".5pt"/>
          </w:pict>
        </mc:Fallback>
      </mc:AlternateContent>
    </w:r>
    <w:r>
      <w:rPr>
        <w:sz w:val="14"/>
        <w:szCs w:val="14"/>
      </w:rPr>
      <w:tab/>
    </w:r>
  </w:p>
  <w:p w:rsidR="00BE307E" w:rsidRPr="0027089C" w:rsidRDefault="00BE307E" w:rsidP="0027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9C" w:rsidRDefault="0027089C">
      <w:r>
        <w:separator/>
      </w:r>
    </w:p>
  </w:footnote>
  <w:footnote w:type="continuationSeparator" w:id="0">
    <w:p w:rsidR="0027089C" w:rsidRDefault="0027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E" w:rsidRPr="00E24823" w:rsidRDefault="009456FD">
    <w:pPr>
      <w:pStyle w:val="Header"/>
      <w:rPr>
        <w:sz w:val="20"/>
        <w:szCs w:val="20"/>
      </w:rPr>
    </w:pPr>
    <w:r>
      <w:rPr>
        <w:noProof/>
        <w:lang w:val="nb-NO" w:eastAsia="nb-NO"/>
      </w:rPr>
      <w:drawing>
        <wp:anchor distT="0" distB="0" distL="114300" distR="114300" simplePos="0" relativeHeight="251664896" behindDoc="0" locked="0" layoutInCell="1" allowOverlap="1" wp14:anchorId="51498444" wp14:editId="0C6408D0">
          <wp:simplePos x="0" y="0"/>
          <wp:positionH relativeFrom="column">
            <wp:posOffset>0</wp:posOffset>
          </wp:positionH>
          <wp:positionV relativeFrom="paragraph">
            <wp:posOffset>0</wp:posOffset>
          </wp:positionV>
          <wp:extent cx="1358900" cy="368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358900" cy="368300"/>
                  </a:xfrm>
                  <a:prstGeom prst="rect">
                    <a:avLst/>
                  </a:prstGeom>
                </pic:spPr>
              </pic:pic>
            </a:graphicData>
          </a:graphic>
          <wp14:sizeRelH relativeFrom="page">
            <wp14:pctWidth>0</wp14:pctWidth>
          </wp14:sizeRelH>
          <wp14:sizeRelV relativeFrom="page">
            <wp14:pctHeight>0</wp14:pctHeight>
          </wp14:sizeRelV>
        </wp:anchor>
      </w:drawing>
    </w:r>
    <w:r w:rsidR="00BE307E" w:rsidRPr="00E24823">
      <w:rPr>
        <w:noProof/>
        <w:sz w:val="20"/>
        <w:szCs w:val="20"/>
      </w:rPr>
      <w:fldChar w:fldCharType="begin"/>
    </w:r>
    <w:r w:rsidR="00BE307E" w:rsidRPr="00E24823">
      <w:rPr>
        <w:noProof/>
        <w:sz w:val="20"/>
        <w:szCs w:val="20"/>
      </w:rPr>
      <w:instrText xml:space="preserve"> PAGE </w:instrText>
    </w:r>
    <w:r w:rsidR="00BE307E" w:rsidRPr="00E24823">
      <w:rPr>
        <w:noProof/>
        <w:sz w:val="20"/>
        <w:szCs w:val="20"/>
      </w:rPr>
      <w:fldChar w:fldCharType="separate"/>
    </w:r>
    <w:r w:rsidR="00D46707">
      <w:rPr>
        <w:noProof/>
        <w:sz w:val="20"/>
        <w:szCs w:val="20"/>
      </w:rPr>
      <w:t>2</w:t>
    </w:r>
    <w:r w:rsidR="00BE307E" w:rsidRPr="00E24823">
      <w:rPr>
        <w:noProof/>
        <w:sz w:val="20"/>
        <w:szCs w:val="20"/>
      </w:rPr>
      <w:fldChar w:fldCharType="end"/>
    </w:r>
    <w:r w:rsidR="00BE307E">
      <w:rPr>
        <w:noProof/>
        <w:sz w:val="20"/>
        <w:szCs w:val="20"/>
      </w:rPr>
      <w:t>/</w:t>
    </w:r>
    <w:r w:rsidR="00BE307E" w:rsidRPr="00E24823">
      <w:rPr>
        <w:noProof/>
        <w:sz w:val="20"/>
        <w:szCs w:val="20"/>
      </w:rPr>
      <w:fldChar w:fldCharType="begin"/>
    </w:r>
    <w:r w:rsidR="00BE307E" w:rsidRPr="00E24823">
      <w:rPr>
        <w:noProof/>
        <w:sz w:val="20"/>
        <w:szCs w:val="20"/>
      </w:rPr>
      <w:instrText xml:space="preserve"> NUMPAGES </w:instrText>
    </w:r>
    <w:r w:rsidR="00BE307E" w:rsidRPr="00E24823">
      <w:rPr>
        <w:noProof/>
        <w:sz w:val="20"/>
        <w:szCs w:val="20"/>
      </w:rPr>
      <w:fldChar w:fldCharType="separate"/>
    </w:r>
    <w:r w:rsidR="00D46707">
      <w:rPr>
        <w:noProof/>
        <w:sz w:val="20"/>
        <w:szCs w:val="20"/>
      </w:rPr>
      <w:t>2</w:t>
    </w:r>
    <w:r w:rsidR="00BE307E" w:rsidRPr="00E24823">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E" w:rsidRDefault="009456FD" w:rsidP="009456FD">
    <w:pPr>
      <w:pStyle w:val="Header"/>
      <w:tabs>
        <w:tab w:val="clear" w:pos="4680"/>
        <w:tab w:val="clear" w:pos="9360"/>
        <w:tab w:val="left" w:pos="720"/>
        <w:tab w:val="left" w:pos="1011"/>
        <w:tab w:val="left" w:pos="3081"/>
        <w:tab w:val="left" w:pos="3546"/>
      </w:tabs>
      <w:jc w:val="left"/>
    </w:pPr>
    <w:r>
      <w:rPr>
        <w:noProof/>
        <w:lang w:val="nb-NO" w:eastAsia="nb-NO"/>
      </w:rPr>
      <w:drawing>
        <wp:anchor distT="0" distB="0" distL="114300" distR="114300" simplePos="0" relativeHeight="251663872" behindDoc="0" locked="0" layoutInCell="1" allowOverlap="1" wp14:anchorId="7BEE3407" wp14:editId="7C4EFA55">
          <wp:simplePos x="0" y="0"/>
          <wp:positionH relativeFrom="column">
            <wp:posOffset>-44653</wp:posOffset>
          </wp:positionH>
          <wp:positionV relativeFrom="paragraph">
            <wp:posOffset>64770</wp:posOffset>
          </wp:positionV>
          <wp:extent cx="1358900" cy="368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358900" cy="368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Type w:val="let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ShowDynamicGuides" w:val="1"/>
    <w:docVar w:name="ShowMarginGuides" w:val="0"/>
    <w:docVar w:name="ShowOutlines" w:val="0"/>
    <w:docVar w:name="ShowStaticGuides" w:val="0"/>
  </w:docVars>
  <w:rsids>
    <w:rsidRoot w:val="0027089C"/>
    <w:rsid w:val="0027089C"/>
    <w:rsid w:val="004403C4"/>
    <w:rsid w:val="0054235C"/>
    <w:rsid w:val="005A1343"/>
    <w:rsid w:val="005A7E5F"/>
    <w:rsid w:val="00656C9A"/>
    <w:rsid w:val="006A2A3F"/>
    <w:rsid w:val="006C20E2"/>
    <w:rsid w:val="006F4C91"/>
    <w:rsid w:val="00735137"/>
    <w:rsid w:val="007A6EAF"/>
    <w:rsid w:val="008559F7"/>
    <w:rsid w:val="00857FEF"/>
    <w:rsid w:val="008638CE"/>
    <w:rsid w:val="00905B0D"/>
    <w:rsid w:val="009456FD"/>
    <w:rsid w:val="00957C7F"/>
    <w:rsid w:val="00A642F2"/>
    <w:rsid w:val="00B204EA"/>
    <w:rsid w:val="00B36ED3"/>
    <w:rsid w:val="00B72223"/>
    <w:rsid w:val="00BD230F"/>
    <w:rsid w:val="00BE307E"/>
    <w:rsid w:val="00C25A4E"/>
    <w:rsid w:val="00C34205"/>
    <w:rsid w:val="00C409AF"/>
    <w:rsid w:val="00CC3569"/>
    <w:rsid w:val="00CF36F6"/>
    <w:rsid w:val="00D46707"/>
    <w:rsid w:val="00D6466A"/>
    <w:rsid w:val="00D835B0"/>
    <w:rsid w:val="00DF0392"/>
    <w:rsid w:val="00E24823"/>
    <w:rsid w:val="00E5345D"/>
    <w:rsid w:val="00E853D6"/>
    <w:rsid w:val="00EC29CF"/>
    <w:rsid w:val="00F63A81"/>
    <w:rsid w:val="00FE539E"/>
    <w:rsid w:val="00FE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A4E"/>
    <w:rPr>
      <w:sz w:val="20"/>
    </w:rPr>
  </w:style>
  <w:style w:type="paragraph" w:styleId="Heading1">
    <w:name w:val="heading 1"/>
    <w:basedOn w:val="Normal"/>
    <w:next w:val="Normal"/>
    <w:link w:val="Heading1Char"/>
    <w:autoRedefine/>
    <w:qFormat/>
    <w:rsid w:val="00D835B0"/>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semiHidden/>
    <w:unhideWhenUsed/>
    <w:qFormat/>
    <w:rsid w:val="00D835B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C98968"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C98968"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6F4028"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6F4028"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419969"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C98968" w:themeColor="accent1" w:shadow="1"/>
        <w:left w:val="single" w:sz="2" w:space="10" w:color="C98968" w:themeColor="accent1" w:shadow="1"/>
        <w:bottom w:val="single" w:sz="2" w:space="10" w:color="C98968" w:themeColor="accent1" w:shadow="1"/>
        <w:right w:val="single" w:sz="2" w:space="10" w:color="C98968" w:themeColor="accent1" w:shadow="1"/>
      </w:pBdr>
      <w:ind w:left="1152" w:right="1152"/>
    </w:pPr>
    <w:rPr>
      <w:i/>
      <w:iCs/>
      <w:color w:val="C98968"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C98968"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D835B0"/>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semiHidden/>
    <w:rsid w:val="00D835B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C98968"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C98968"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6F4028"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6F4028"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autoRedefine/>
    <w:qFormat/>
    <w:rsid w:val="00D835B0"/>
    <w:pPr>
      <w:spacing w:before="200" w:after="280"/>
      <w:ind w:left="936" w:right="936"/>
    </w:pPr>
    <w:rPr>
      <w:b/>
      <w:bCs/>
      <w:i/>
      <w:iCs/>
      <w:color w:val="808080" w:themeColor="background1" w:themeShade="80"/>
      <w:szCs w:val="20"/>
    </w:rPr>
  </w:style>
  <w:style w:type="character" w:customStyle="1" w:styleId="IntenseQuoteChar">
    <w:name w:val="Intense Quote Char"/>
    <w:basedOn w:val="DefaultParagraphFont"/>
    <w:link w:val="IntenseQuote"/>
    <w:rsid w:val="00D835B0"/>
    <w:rPr>
      <w:b/>
      <w:bCs/>
      <w:i/>
      <w:iCs/>
      <w:color w:val="808080" w:themeColor="background1" w:themeShade="80"/>
      <w:sz w:val="20"/>
      <w:szCs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autoRedefine/>
    <w:qFormat/>
    <w:rsid w:val="00D835B0"/>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rsid w:val="00D835B0"/>
    <w:rPr>
      <w:rFonts w:asciiTheme="majorHAnsi" w:eastAsiaTheme="majorEastAsia" w:hAnsiTheme="majorHAnsi" w:cstheme="majorBidi"/>
      <w:i/>
      <w:iCs/>
      <w:color w:val="808080" w:themeColor="background1" w:themeShade="80"/>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autoRedefine/>
    <w:qFormat/>
    <w:rsid w:val="00D835B0"/>
    <w:pPr>
      <w:spacing w:after="300"/>
      <w:contextualSpacing/>
    </w:pPr>
    <w:rPr>
      <w:rFonts w:asciiTheme="majorHAnsi" w:eastAsiaTheme="majorEastAsia" w:hAnsiTheme="majorHAnsi" w:cstheme="majorBidi"/>
      <w:color w:val="403734" w:themeColor="text2" w:themeShade="BF"/>
      <w:spacing w:val="5"/>
      <w:kern w:val="28"/>
      <w:sz w:val="52"/>
      <w:szCs w:val="52"/>
    </w:rPr>
  </w:style>
  <w:style w:type="character" w:customStyle="1" w:styleId="TitleChar">
    <w:name w:val="Title Char"/>
    <w:basedOn w:val="DefaultParagraphFont"/>
    <w:link w:val="Title"/>
    <w:rsid w:val="00D835B0"/>
    <w:rPr>
      <w:rFonts w:asciiTheme="majorHAnsi" w:eastAsiaTheme="majorEastAsia" w:hAnsiTheme="majorHAnsi" w:cstheme="majorBidi"/>
      <w:color w:val="40373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IntenseReference">
    <w:name w:val="Intense Reference"/>
    <w:basedOn w:val="DefaultParagraphFont"/>
    <w:uiPriority w:val="32"/>
    <w:qFormat/>
    <w:rsid w:val="00D835B0"/>
    <w:rPr>
      <w:b/>
      <w:bCs/>
      <w:caps w:val="0"/>
      <w:smallCaps/>
      <w:color w:val="808080" w:themeColor="background1" w:themeShade="80"/>
      <w:spacing w:val="5"/>
      <w:u w:val="single"/>
    </w:rPr>
  </w:style>
  <w:style w:type="character" w:styleId="SubtleReference">
    <w:name w:val="Subtle Reference"/>
    <w:basedOn w:val="DefaultParagraphFont"/>
    <w:uiPriority w:val="31"/>
    <w:qFormat/>
    <w:rsid w:val="00D835B0"/>
    <w:rPr>
      <w:caps w:val="0"/>
      <w:smallCaps/>
      <w:color w:val="808080" w:themeColor="background1" w:themeShade="80"/>
      <w:u w:val="single"/>
    </w:rPr>
  </w:style>
  <w:style w:type="character" w:styleId="IntenseEmphasis">
    <w:name w:val="Intense Emphasis"/>
    <w:basedOn w:val="DefaultParagraphFont"/>
    <w:uiPriority w:val="21"/>
    <w:qFormat/>
    <w:rsid w:val="00D835B0"/>
    <w:rPr>
      <w:b/>
      <w:bCs/>
      <w:i/>
      <w:iCs/>
      <w:color w:val="000000" w:themeColor="text1"/>
    </w:rPr>
  </w:style>
  <w:style w:type="paragraph" w:styleId="Revision">
    <w:name w:val="Revision"/>
    <w:hidden/>
    <w:uiPriority w:val="99"/>
    <w:semiHidden/>
    <w:rsid w:val="008638CE"/>
    <w:rPr>
      <w:sz w:val="20"/>
    </w:rPr>
  </w:style>
  <w:style w:type="paragraph" w:customStyle="1" w:styleId="ParagraphStyle1">
    <w:name w:val="Paragraph Style 1"/>
    <w:basedOn w:val="Normal"/>
    <w:uiPriority w:val="99"/>
    <w:rsid w:val="00B36ED3"/>
    <w:pPr>
      <w:widowControl w:val="0"/>
      <w:autoSpaceDE w:val="0"/>
      <w:autoSpaceDN w:val="0"/>
      <w:adjustRightInd w:val="0"/>
      <w:spacing w:line="220" w:lineRule="atLeast"/>
      <w:textAlignment w:val="center"/>
    </w:pPr>
    <w:rPr>
      <w:rFonts w:ascii="Avenir-Roman" w:hAnsi="Avenir-Roman" w:cs="Avenir-Roman"/>
      <w:color w:val="000000"/>
      <w:sz w:val="16"/>
      <w:szCs w:val="16"/>
    </w:rPr>
  </w:style>
  <w:style w:type="table" w:styleId="TableGrid">
    <w:name w:val="Table Grid"/>
    <w:basedOn w:val="TableNormal"/>
    <w:uiPriority w:val="59"/>
    <w:rsid w:val="00B36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36ED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F9F067589414BBEE771A1EF3AA8CD"/>
        <w:category>
          <w:name w:val="General"/>
          <w:gallery w:val="placeholder"/>
        </w:category>
        <w:types>
          <w:type w:val="bbPlcHdr"/>
        </w:types>
        <w:behaviors>
          <w:behavior w:val="content"/>
        </w:behaviors>
        <w:guid w:val="{E1803051-E2B8-47D5-A5ED-970F0B4757E1}"/>
      </w:docPartPr>
      <w:docPartBody>
        <w:p w:rsidR="00DC581B" w:rsidRDefault="00DC581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C581B" w:rsidRDefault="00DC581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DC581B">
          <w:pPr>
            <w:pStyle w:val="AF1F9F067589414BBEE771A1EF3AA8CD"/>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28657562477146CBA57137501B428925"/>
        <w:category>
          <w:name w:val="General"/>
          <w:gallery w:val="placeholder"/>
        </w:category>
        <w:types>
          <w:type w:val="bbPlcHdr"/>
        </w:types>
        <w:behaviors>
          <w:behavior w:val="content"/>
        </w:behaviors>
        <w:guid w:val="{8FB70EAC-5C35-45AF-8AB1-42B64E3C62EF}"/>
      </w:docPartPr>
      <w:docPartBody>
        <w:p w:rsidR="00DC581B" w:rsidRDefault="00DC581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C581B" w:rsidRDefault="00DC581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DC581B">
          <w:pPr>
            <w:pStyle w:val="28657562477146CBA57137501B42892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55 Roman">
    <w:altName w:val="Avenir Book"/>
    <w:panose1 w:val="020B0503020000020003"/>
    <w:charset w:val="00"/>
    <w:family w:val="swiss"/>
    <w:pitch w:val="variable"/>
    <w:sig w:usb0="80000003" w:usb1="00000042"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venir-Roman">
    <w:altName w:val="Avenir 55 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AF1F9F067589414BBEE771A1EF3AA8CD">
    <w:name w:val="AF1F9F067589414BBEE771A1EF3AA8CD"/>
  </w:style>
  <w:style w:type="paragraph" w:customStyle="1" w:styleId="28657562477146CBA57137501B428925">
    <w:name w:val="28657562477146CBA57137501B428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capo Windows Office Theme">
  <a:themeElements>
    <a:clrScheme name="Acapo">
      <a:dk1>
        <a:srgbClr val="000000"/>
      </a:dk1>
      <a:lt1>
        <a:srgbClr val="FFFFFF"/>
      </a:lt1>
      <a:dk2>
        <a:srgbClr val="574A46"/>
      </a:dk2>
      <a:lt2>
        <a:srgbClr val="F9F8F8"/>
      </a:lt2>
      <a:accent1>
        <a:srgbClr val="C98968"/>
      </a:accent1>
      <a:accent2>
        <a:srgbClr val="419969"/>
      </a:accent2>
      <a:accent3>
        <a:srgbClr val="74513C"/>
      </a:accent3>
      <a:accent4>
        <a:srgbClr val="B4DBBF"/>
      </a:accent4>
      <a:accent5>
        <a:srgbClr val="C0BBBA"/>
      </a:accent5>
      <a:accent6>
        <a:srgbClr val="9A9290"/>
      </a:accent6>
      <a:hlink>
        <a:srgbClr val="574A46"/>
      </a:hlink>
      <a:folHlink>
        <a:srgbClr val="000000"/>
      </a:folHlink>
    </a:clrScheme>
    <a:fontScheme name="Acapo Windows Office Theme">
      <a:majorFont>
        <a:latin typeface="Avenir LT 55 Roman"/>
        <a:ea typeface=""/>
        <a:cs typeface=""/>
      </a:majorFont>
      <a:minorFont>
        <a:latin typeface="Avenir LT 55 Roman"/>
        <a:ea typeface=""/>
        <a:cs typeface=""/>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9DFA-3F59-4C81-A65A-82FCCFC1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Acapo Windows Word Template BW</Template>
  <TotalTime>1</TotalTime>
  <Pages>2</Pages>
  <Words>487</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Acapo Word Template</vt:lpstr>
      <vt:lpstr>Conclusion&gt;</vt:lpstr>
      <vt:lpstr>Patentability</vt:lpstr>
      <vt:lpstr>Formal deficiencies</vt:lpstr>
    </vt:vector>
  </TitlesOfParts>
  <Manager/>
  <Company/>
  <LinksUpToDate>false</LinksUpToDate>
  <CharactersWithSpaces>3064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Acapo Word Template</dc:title>
  <dc:subject/>
  <dc:creator>Acapo</dc:creator>
  <cp:keywords/>
  <dc:description/>
  <cp:lastModifiedBy>John Doe</cp:lastModifiedBy>
  <cp:revision>2</cp:revision>
  <cp:lastPrinted>2013-11-04T11:30:00Z</cp:lastPrinted>
  <dcterms:created xsi:type="dcterms:W3CDTF">2013-11-22T14:08:00Z</dcterms:created>
  <dcterms:modified xsi:type="dcterms:W3CDTF">2013-11-22T14:08:00Z</dcterms:modified>
  <cp:category/>
</cp:coreProperties>
</file>